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D7" w:rsidRDefault="00B45AD7">
      <w:pPr>
        <w:pStyle w:val="Kopfzeile"/>
        <w:rPr>
          <w:sz w:val="28"/>
        </w:rPr>
      </w:pPr>
    </w:p>
    <w:p w:rsidR="00B45AD7" w:rsidRDefault="009676C4">
      <w:pPr>
        <w:pStyle w:val="Kopfzeile"/>
        <w:rPr>
          <w:i/>
          <w:sz w:val="36"/>
          <w:u w:val="single"/>
        </w:rPr>
      </w:pPr>
      <w:r>
        <w:rPr>
          <w:i/>
          <w:noProof/>
          <w:sz w:val="36"/>
        </w:rPr>
        <w:drawing>
          <wp:anchor distT="0" distB="0" distL="114300" distR="114300" simplePos="0" relativeHeight="251665408" behindDoc="0" locked="0" layoutInCell="1" allowOverlap="1" wp14:anchorId="01CD2917" wp14:editId="36AE0716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1504315" cy="539750"/>
            <wp:effectExtent l="0" t="0" r="63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-Mic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699">
        <w:rPr>
          <w:sz w:val="28"/>
        </w:rPr>
        <w:t xml:space="preserve">                            </w:t>
      </w:r>
      <w:r w:rsidR="0057238D">
        <w:rPr>
          <w:sz w:val="28"/>
        </w:rPr>
        <w:tab/>
        <w:t xml:space="preserve"> </w:t>
      </w:r>
      <w:r w:rsidR="0057238D">
        <w:rPr>
          <w:b/>
          <w:bCs/>
          <w:i/>
          <w:sz w:val="52"/>
          <w:u w:val="single"/>
        </w:rPr>
        <w:t>Beanstandung vom:_______</w:t>
      </w:r>
    </w:p>
    <w:p w:rsidR="00B45AD7" w:rsidRDefault="0057238D">
      <w:pPr>
        <w:pStyle w:val="Kopfzeile"/>
        <w:jc w:val="center"/>
        <w:rPr>
          <w:i/>
          <w:sz w:val="28"/>
        </w:rPr>
      </w:pPr>
      <w:r>
        <w:rPr>
          <w:i/>
          <w:sz w:val="36"/>
        </w:rPr>
        <w:t>von Delegationsbauteilen</w:t>
      </w:r>
    </w:p>
    <w:p w:rsidR="00B45AD7" w:rsidRDefault="00104083">
      <w:pPr>
        <w:pStyle w:val="Kopfzeile"/>
        <w:rPr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00A0B1" wp14:editId="3A217C05">
                <wp:simplePos x="0" y="0"/>
                <wp:positionH relativeFrom="column">
                  <wp:posOffset>-571500</wp:posOffset>
                </wp:positionH>
                <wp:positionV relativeFrom="paragraph">
                  <wp:posOffset>33020</wp:posOffset>
                </wp:positionV>
                <wp:extent cx="4112895" cy="2514600"/>
                <wp:effectExtent l="9525" t="13970" r="11430" b="5080"/>
                <wp:wrapNone/>
                <wp:docPr id="16" name="Text Box 1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514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pct5">
                            <a:fgClr>
                              <a:srgbClr val="000000"/>
                            </a:fgClr>
                            <a:bgClr>
                              <a:srgbClr val="00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Pr="00104083" w:rsidRDefault="0057238D">
                            <w:pPr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                   </w:t>
                            </w:r>
                            <w:r w:rsidRPr="00104083"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Aufkleber</w:t>
                            </w:r>
                          </w:p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A0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5%" style="position:absolute;margin-left:-45pt;margin-top:2.6pt;width:323.85pt;height:19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" fillcolor="black">
                <v:fill r:id="rId5" o:title="" type="pattern"/>
                <v:stroke r:id="rId5" o:title="" color2="aqua" filltype="pattern"/>
                <v:textbox>
                  <w:txbxContent>
                    <w:p w:rsidR="00B45AD7" w:rsidRDefault="00B45AD7"/>
                    <w:p w:rsidR="00B45AD7" w:rsidRDefault="00B45AD7"/>
                    <w:p w:rsidR="00B45AD7" w:rsidRDefault="00B45AD7"/>
                    <w:p w:rsidR="00B45AD7" w:rsidRDefault="00B45AD7"/>
                    <w:p w:rsidR="00B45AD7" w:rsidRPr="00104083" w:rsidRDefault="0057238D">
                      <w:pPr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t xml:space="preserve">                    </w:t>
                      </w:r>
                      <w:r w:rsidRPr="00104083"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Aufkleber</w:t>
                      </w:r>
                    </w:p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t xml:space="preserve">                                                    </w:t>
      </w:r>
    </w:p>
    <w:p w:rsidR="00B45AD7" w:rsidRDefault="001040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E2581B" wp14:editId="665AE656">
                <wp:simplePos x="0" y="0"/>
                <wp:positionH relativeFrom="column">
                  <wp:posOffset>5600700</wp:posOffset>
                </wp:positionH>
                <wp:positionV relativeFrom="paragraph">
                  <wp:posOffset>40005</wp:posOffset>
                </wp:positionV>
                <wp:extent cx="457200" cy="457200"/>
                <wp:effectExtent l="9525" t="11430" r="9525" b="76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581B" id="Text Box 8" o:spid="_x0000_s1027" type="#_x0000_t202" style="position:absolute;margin-left:441pt;margin-top:3.15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">
                <v:textbox>
                  <w:txbxContent>
                    <w:p w:rsidR="00B45AD7" w:rsidRDefault="00B45AD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COC fehlt                 </w:t>
      </w:r>
    </w:p>
    <w:p w:rsidR="00B45AD7" w:rsidRDefault="00B45AD7">
      <w:pPr>
        <w:pStyle w:val="Kopfzeile"/>
        <w:rPr>
          <w:b/>
          <w:bCs/>
          <w:sz w:val="24"/>
        </w:rPr>
      </w:pPr>
    </w:p>
    <w:p w:rsidR="00B45AD7" w:rsidRDefault="00104083">
      <w:pPr>
        <w:pStyle w:val="Kopfzeile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1F754A" wp14:editId="11E36F7A">
                <wp:simplePos x="0" y="0"/>
                <wp:positionH relativeFrom="column">
                  <wp:posOffset>5600700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9525" t="9525" r="952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754A" id="Text Box 9" o:spid="_x0000_s1028" type="#_x0000_t202" style="position:absolute;margin-left:441pt;margin-top:6.75pt;width:3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Abweichung gegenüber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Bestellung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524FB2" wp14:editId="39C84079">
                <wp:simplePos x="0" y="0"/>
                <wp:positionH relativeFrom="column">
                  <wp:posOffset>5600700</wp:posOffset>
                </wp:positionH>
                <wp:positionV relativeFrom="paragraph">
                  <wp:posOffset>149225</wp:posOffset>
                </wp:positionV>
                <wp:extent cx="457200" cy="457200"/>
                <wp:effectExtent l="9525" t="6350" r="952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4FB2" id="Text Box 10" o:spid="_x0000_s1029" type="#_x0000_t202" style="position:absolute;margin-left:441pt;margin-top:11.75pt;width:3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</w:t>
      </w:r>
    </w:p>
    <w:p w:rsidR="00B45AD7" w:rsidRDefault="00B45AD7">
      <w:pPr>
        <w:pStyle w:val="Kopfzeile"/>
        <w:rPr>
          <w:b/>
          <w:bCs/>
          <w:sz w:val="24"/>
        </w:rPr>
      </w:pP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Abweichende Dokumente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DD1A94" wp14:editId="6051A284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9525" t="10160" r="9525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D1A94" id="Text Box 11" o:spid="_x0000_s1030" type="#_x0000_t202" style="position:absolute;margin-left:441pt;margin-top:1.55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                        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Sonstige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8D968" wp14:editId="60997386">
                <wp:simplePos x="0" y="0"/>
                <wp:positionH relativeFrom="column">
                  <wp:posOffset>-571500</wp:posOffset>
                </wp:positionH>
                <wp:positionV relativeFrom="paragraph">
                  <wp:posOffset>4445</wp:posOffset>
                </wp:positionV>
                <wp:extent cx="6858000" cy="1143000"/>
                <wp:effectExtent l="9525" t="13970" r="9525" b="508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D968" id="Text Box 13" o:spid="_x0000_s1031" type="#_x0000_t202" style="position:absolute;margin-left:-45pt;margin-top:.35pt;width:54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57238D">
      <w:pPr>
        <w:pStyle w:val="Kopfzeile"/>
        <w:rPr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B45AD7" w:rsidRDefault="00104083">
      <w:pPr>
        <w:pStyle w:val="Kopfzeile"/>
        <w:rPr>
          <w:sz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94ED6" wp14:editId="57F23571">
                <wp:simplePos x="0" y="0"/>
                <wp:positionH relativeFrom="column">
                  <wp:posOffset>-575945</wp:posOffset>
                </wp:positionH>
                <wp:positionV relativeFrom="paragraph">
                  <wp:posOffset>60325</wp:posOffset>
                </wp:positionV>
                <wp:extent cx="1162050" cy="22860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D7" w:rsidRDefault="0057238D">
                            <w:pPr>
                              <w:pStyle w:val="Textkrper"/>
                            </w:pPr>
                            <w:r>
                              <w:t>NM-Form: 667</w:t>
                            </w:r>
                            <w:r w:rsidR="009676C4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4ED6" id="Text Box 23" o:spid="_x0000_s1032" type="#_x0000_t202" style="position:absolute;margin-left:-45.35pt;margin-top:4.75pt;width:9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ZQ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" stroked="f">
                <v:textbox>
                  <w:txbxContent>
                    <w:p w:rsidR="00B45AD7" w:rsidRDefault="0057238D">
                      <w:pPr>
                        <w:pStyle w:val="Textkrper"/>
                      </w:pPr>
                      <w:r>
                        <w:t>NM-Form: 667</w:t>
                      </w:r>
                      <w:r w:rsidR="009676C4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B45AD7" w:rsidRDefault="00977699">
      <w:pPr>
        <w:pStyle w:val="Kopfzeile"/>
        <w:rPr>
          <w:sz w:val="28"/>
        </w:rPr>
      </w:pPr>
      <w:r>
        <w:rPr>
          <w:i/>
          <w:noProof/>
          <w:sz w:val="36"/>
        </w:rPr>
        <w:drawing>
          <wp:anchor distT="0" distB="0" distL="114300" distR="114300" simplePos="0" relativeHeight="251667456" behindDoc="0" locked="0" layoutInCell="1" allowOverlap="1" wp14:anchorId="3C07B6B1" wp14:editId="0EF86D5C">
            <wp:simplePos x="0" y="0"/>
            <wp:positionH relativeFrom="column">
              <wp:posOffset>-109220</wp:posOffset>
            </wp:positionH>
            <wp:positionV relativeFrom="paragraph">
              <wp:posOffset>197495</wp:posOffset>
            </wp:positionV>
            <wp:extent cx="1504315" cy="540364"/>
            <wp:effectExtent l="0" t="0" r="63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-Mic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54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8D">
        <w:rPr>
          <w:sz w:val="28"/>
        </w:rPr>
        <w:t>------------------------------------------------------------------------------------------------------</w:t>
      </w:r>
    </w:p>
    <w:p w:rsidR="00B45AD7" w:rsidRDefault="00977699">
      <w:pPr>
        <w:pStyle w:val="Kopfzeile"/>
        <w:rPr>
          <w:i/>
          <w:sz w:val="36"/>
          <w:u w:val="single"/>
        </w:rPr>
      </w:pPr>
      <w:r>
        <w:rPr>
          <w:noProof/>
          <w:sz w:val="28"/>
        </w:rPr>
        <w:t xml:space="preserve">                              </w:t>
      </w:r>
      <w:r w:rsidR="0057238D">
        <w:rPr>
          <w:sz w:val="28"/>
        </w:rPr>
        <w:tab/>
        <w:t xml:space="preserve"> </w:t>
      </w:r>
      <w:r w:rsidR="0057238D">
        <w:rPr>
          <w:b/>
          <w:bCs/>
          <w:i/>
          <w:sz w:val="52"/>
          <w:u w:val="single"/>
        </w:rPr>
        <w:t>Beanstandung vom:_______</w:t>
      </w:r>
    </w:p>
    <w:p w:rsidR="00B45AD7" w:rsidRDefault="0057238D">
      <w:pPr>
        <w:pStyle w:val="Kopfzeile"/>
        <w:jc w:val="center"/>
        <w:rPr>
          <w:i/>
          <w:sz w:val="28"/>
        </w:rPr>
      </w:pPr>
      <w:r>
        <w:rPr>
          <w:i/>
          <w:sz w:val="36"/>
        </w:rPr>
        <w:t>von Delegationsbauteilen</w:t>
      </w:r>
    </w:p>
    <w:p w:rsidR="00B45AD7" w:rsidRDefault="00104083">
      <w:pPr>
        <w:pStyle w:val="Kopfzeile"/>
        <w:rPr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121285</wp:posOffset>
                </wp:positionV>
                <wp:extent cx="4229100" cy="2514600"/>
                <wp:effectExtent l="9525" t="6985" r="9525" b="12065"/>
                <wp:wrapNone/>
                <wp:docPr id="9" name="Text Box 2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14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pct5">
                            <a:fgClr>
                              <a:srgbClr val="000000"/>
                            </a:fgClr>
                            <a:bgClr>
                              <a:srgbClr val="00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Default="00B45AD7"/>
                          <w:p w:rsidR="00B45AD7" w:rsidRPr="00104083" w:rsidRDefault="0057238D">
                            <w:pPr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                   </w:t>
                            </w:r>
                            <w:r w:rsidRPr="00104083">
                              <w:rPr>
                                <w:rFonts w:ascii="PMingLiU" w:eastAsia="PMingLiU" w:hAnsi="PMingLiU"/>
                                <w:outline/>
                                <w:color w:val="CCFFFF"/>
                                <w:sz w:val="96"/>
                                <w14:textOutline w14:w="9525" w14:cap="flat" w14:cmpd="sng" w14:algn="ctr">
                                  <w14:solidFill>
                                    <w14:srgbClr w14:val="CC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Aufkleber</w:t>
                            </w:r>
                          </w:p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alt="5%" style="position:absolute;margin-left:-54pt;margin-top:9.55pt;width:333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" fillcolor="black">
                <v:fill r:id="rId5" o:title="" type="pattern"/>
                <v:stroke r:id="rId5" o:title="" color2="aqua" filltype="pattern"/>
                <v:textbox>
                  <w:txbxContent>
                    <w:p w:rsidR="00B45AD7" w:rsidRDefault="00B45AD7"/>
                    <w:p w:rsidR="00B45AD7" w:rsidRDefault="00B45AD7"/>
                    <w:p w:rsidR="00B45AD7" w:rsidRDefault="00B45AD7"/>
                    <w:p w:rsidR="00B45AD7" w:rsidRDefault="00B45AD7"/>
                    <w:p w:rsidR="00B45AD7" w:rsidRPr="00104083" w:rsidRDefault="0057238D">
                      <w:pPr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t xml:space="preserve">                    </w:t>
                      </w:r>
                      <w:r w:rsidRPr="00104083">
                        <w:rPr>
                          <w:rFonts w:ascii="PMingLiU" w:eastAsia="PMingLiU" w:hAnsi="PMingLiU"/>
                          <w:outline/>
                          <w:color w:val="CCFFFF"/>
                          <w:sz w:val="96"/>
                          <w14:textOutline w14:w="9525" w14:cap="flat" w14:cmpd="sng" w14:algn="ctr">
                            <w14:solidFill>
                              <w14:srgbClr w14:val="CC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Aufkleber</w:t>
                      </w:r>
                    </w:p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t xml:space="preserve">                                       </w:t>
      </w:r>
    </w:p>
    <w:p w:rsidR="00B45AD7" w:rsidRDefault="001040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40005</wp:posOffset>
                </wp:positionV>
                <wp:extent cx="457200" cy="457200"/>
                <wp:effectExtent l="9525" t="11430" r="9525" b="762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441pt;margin-top:3.1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COC fehlt                 </w:t>
      </w:r>
    </w:p>
    <w:p w:rsidR="00B45AD7" w:rsidRDefault="00B45AD7">
      <w:pPr>
        <w:pStyle w:val="Kopfzeile"/>
        <w:rPr>
          <w:b/>
          <w:bCs/>
          <w:sz w:val="24"/>
        </w:rPr>
      </w:pPr>
    </w:p>
    <w:p w:rsidR="00B45AD7" w:rsidRDefault="00104083">
      <w:pPr>
        <w:pStyle w:val="Kopfzeile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952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41pt;margin-top:6.7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Abweichung gegenüber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Bestellung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123190</wp:posOffset>
                </wp:positionV>
                <wp:extent cx="457200" cy="457200"/>
                <wp:effectExtent l="9525" t="8890" r="9525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41pt;margin-top:9.7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</w:t>
      </w:r>
    </w:p>
    <w:p w:rsidR="00B45AD7" w:rsidRDefault="00B45AD7">
      <w:pPr>
        <w:pStyle w:val="Kopfzeile"/>
        <w:rPr>
          <w:b/>
          <w:bCs/>
          <w:sz w:val="24"/>
        </w:rPr>
      </w:pP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Abweichende Dokumente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9525" t="6985" r="952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441pt;margin-top:13.3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 Sonstige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</w:t>
      </w:r>
    </w:p>
    <w:p w:rsidR="00B45AD7" w:rsidRDefault="0057238D">
      <w:pPr>
        <w:pStyle w:val="Kopfzeile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</w:t>
      </w:r>
    </w:p>
    <w:p w:rsidR="00B45AD7" w:rsidRDefault="00104083">
      <w:pPr>
        <w:pStyle w:val="Kopfzeile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92710</wp:posOffset>
                </wp:positionV>
                <wp:extent cx="7086600" cy="1143000"/>
                <wp:effectExtent l="9525" t="6985" r="9525" b="1206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D7" w:rsidRDefault="00B45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54pt;margin-top:7.3pt;width:55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">
                <v:textbox>
                  <w:txbxContent>
                    <w:p w:rsidR="00B45AD7" w:rsidRDefault="00B45AD7"/>
                  </w:txbxContent>
                </v:textbox>
              </v:shape>
            </w:pict>
          </mc:Fallback>
        </mc:AlternateContent>
      </w:r>
      <w:r w:rsidR="0057238D">
        <w:rPr>
          <w:b/>
          <w:bCs/>
          <w:sz w:val="24"/>
        </w:rPr>
        <w:t xml:space="preserve">                                          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57238D">
      <w:pPr>
        <w:pStyle w:val="Kopfzeile"/>
        <w:rPr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B45AD7" w:rsidRDefault="00B45AD7">
      <w:pPr>
        <w:pStyle w:val="Kopfzeile"/>
        <w:rPr>
          <w:sz w:val="28"/>
        </w:rPr>
      </w:pPr>
    </w:p>
    <w:p w:rsidR="0057238D" w:rsidRDefault="001040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153670</wp:posOffset>
                </wp:positionV>
                <wp:extent cx="1200150" cy="314325"/>
                <wp:effectExtent l="0" t="0" r="0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D7" w:rsidRDefault="0057238D">
                            <w:pPr>
                              <w:pStyle w:val="Textkrper"/>
                            </w:pPr>
                            <w:r>
                              <w:t>NM-Form: 667</w:t>
                            </w:r>
                            <w:r w:rsidR="009676C4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-54.35pt;margin-top:12.1pt;width:9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O0hgIAABg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" stroked="f">
                <v:textbox>
                  <w:txbxContent>
                    <w:p w:rsidR="00B45AD7" w:rsidRDefault="0057238D">
                      <w:pPr>
                        <w:pStyle w:val="Textkrper"/>
                      </w:pPr>
                      <w:r>
                        <w:t>NM-Form: 667</w:t>
                      </w:r>
                      <w:r w:rsidR="009676C4"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38D">
      <w:pgSz w:w="11906" w:h="16838"/>
      <w:pgMar w:top="18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88"/>
    <w:rsid w:val="00104083"/>
    <w:rsid w:val="00515616"/>
    <w:rsid w:val="0057238D"/>
    <w:rsid w:val="008E75FB"/>
    <w:rsid w:val="009676C4"/>
    <w:rsid w:val="00977699"/>
    <w:rsid w:val="00B45AD7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  <w15:docId w15:val="{15F13B29-A57C-46A6-BF05-3CC8E7B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Pr>
      <w:b/>
      <w:bCs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\NM-Formulare\NM-Form%20667%20A%20-%20Beanstandung%20Dele%20Bauteil%20Aufkleb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NM-Form 667 A - Beanstandung Dele Bauteil Aufkleber.dotx</Template>
  <TotalTime>0</TotalTime>
  <Pages>1</Pages>
  <Words>499</Words>
  <Characters>2658</Characters>
  <Application>Microsoft Office Word</Application>
  <DocSecurity>0</DocSecurity>
  <Lines>379</Lines>
  <Paragraphs>394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NM-Form 667 A - Beanstandung Dele Bauteil Aufkleber</vt:lpstr>
    </vt:vector>
  </TitlesOfParts>
  <Company>Nord-Micro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NM-Form 667 A - Beanstandung Dele Bauteil Aufkleber</dc:title>
  <dc:creator>brill</dc:creator>
  <cp:lastModifiedBy>Brill, Cornelia                           Export License Required - US Collins</cp:lastModifiedBy>
  <cp:revision>1</cp:revision>
  <cp:lastPrinted>2004-11-08T05:51:00Z</cp:lastPrinted>
  <dcterms:created xsi:type="dcterms:W3CDTF">2023-04-20T10:35:00Z</dcterms:created>
  <dcterms:modified xsi:type="dcterms:W3CDTF">2023-04-20T10:37:00Z</dcterms:modified>
</cp:coreProperties>
</file>